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EF" w:rsidRPr="00276BD9" w:rsidRDefault="008237C6" w:rsidP="004C6CEF">
      <w:pPr>
        <w:pStyle w:val="Date"/>
        <w:spacing w:before="0" w:after="0"/>
        <w:rPr>
          <w:rFonts w:ascii="Verdana" w:hAnsi="Verdana"/>
          <w:sz w:val="22"/>
        </w:rPr>
      </w:pPr>
      <w:bookmarkStart w:id="0" w:name="date"/>
      <w:r w:rsidRPr="007E1E79">
        <w:rPr>
          <w:rFonts w:ascii="Verdana" w:hAnsi="Verdana" w:cstheme="minorHAnsi"/>
          <w:noProof/>
          <w:color w:val="0070C0"/>
          <w:sz w:val="22"/>
        </w:rPr>
        <w:t>[D</w:t>
      </w:r>
      <w:r w:rsidR="004C6CEF" w:rsidRPr="00276BD9">
        <w:rPr>
          <w:rFonts w:ascii="Verdana" w:hAnsi="Verdana" w:cstheme="minorHAnsi"/>
          <w:noProof/>
          <w:color w:val="0070C0"/>
          <w:sz w:val="22"/>
        </w:rPr>
        <w:t>ate</w:t>
      </w:r>
      <w:r w:rsidRPr="007E1E79">
        <w:rPr>
          <w:rFonts w:ascii="Verdana" w:hAnsi="Verdana" w:cstheme="minorHAnsi"/>
          <w:noProof/>
          <w:color w:val="0070C0"/>
          <w:sz w:val="22"/>
        </w:rPr>
        <w:t>]</w:t>
      </w:r>
      <w:bookmarkStart w:id="1" w:name="handling"/>
      <w:bookmarkEnd w:id="0"/>
      <w:r w:rsidR="004C6CEF" w:rsidRPr="00276BD9">
        <w:rPr>
          <w:rFonts w:ascii="Verdana" w:hAnsi="Verdana"/>
          <w:sz w:val="22"/>
        </w:rPr>
        <w:br/>
      </w:r>
    </w:p>
    <w:p w:rsidR="009F3A5E" w:rsidRPr="007E1E79" w:rsidRDefault="009F3A5E" w:rsidP="009F3A5E">
      <w:pPr>
        <w:rPr>
          <w:rFonts w:ascii="Verdana" w:hAnsi="Verdana"/>
          <w:sz w:val="22"/>
        </w:rPr>
      </w:pPr>
      <w:r w:rsidRPr="009F3A5E">
        <w:rPr>
          <w:rFonts w:ascii="Verdana" w:hAnsi="Verdana"/>
          <w:sz w:val="22"/>
        </w:rPr>
        <w:t>Private &amp; Confidential</w:t>
      </w:r>
    </w:p>
    <w:p w:rsidR="009F3A5E" w:rsidRPr="00276BD9" w:rsidRDefault="005520AD" w:rsidP="00AC2C03">
      <w:pPr>
        <w:pStyle w:val="Date"/>
        <w:spacing w:before="0" w:after="0"/>
        <w:rPr>
          <w:rFonts w:ascii="Verdana" w:hAnsi="Verdana" w:cstheme="minorHAnsi"/>
          <w:sz w:val="22"/>
        </w:rPr>
      </w:pPr>
      <w:proofErr w:type="gramStart"/>
      <w:r w:rsidRPr="009F3A5E">
        <w:rPr>
          <w:rFonts w:ascii="Verdana" w:hAnsi="Verdana" w:cstheme="minorHAnsi"/>
          <w:sz w:val="22"/>
        </w:rPr>
        <w:t xml:space="preserve">Sent via </w:t>
      </w:r>
      <w:bookmarkEnd w:id="1"/>
      <w:r w:rsidR="00386595" w:rsidRPr="007E1E79">
        <w:rPr>
          <w:rFonts w:ascii="Verdana" w:hAnsi="Verdana" w:cstheme="minorHAnsi"/>
          <w:color w:val="0070C0"/>
          <w:sz w:val="22"/>
        </w:rPr>
        <w:t xml:space="preserve">[email, mail, in-person, </w:t>
      </w:r>
      <w:r w:rsidR="00451727" w:rsidRPr="007E1E79">
        <w:rPr>
          <w:rFonts w:ascii="Verdana" w:hAnsi="Verdana" w:cstheme="minorHAnsi"/>
          <w:color w:val="0070C0"/>
          <w:sz w:val="22"/>
        </w:rPr>
        <w:t>etc.</w:t>
      </w:r>
      <w:r w:rsidR="00386595" w:rsidRPr="007E1E79">
        <w:rPr>
          <w:rFonts w:ascii="Verdana" w:hAnsi="Verdana" w:cstheme="minorHAnsi"/>
          <w:color w:val="0070C0"/>
          <w:sz w:val="22"/>
        </w:rPr>
        <w:t>]</w:t>
      </w:r>
      <w:proofErr w:type="gramEnd"/>
      <w:r w:rsidR="00386595" w:rsidRPr="00276BD9">
        <w:rPr>
          <w:rFonts w:ascii="Verdana" w:hAnsi="Verdana" w:cstheme="minorHAnsi"/>
          <w:color w:val="FF0000"/>
          <w:sz w:val="22"/>
        </w:rPr>
        <w:t xml:space="preserve"> </w:t>
      </w:r>
      <w:r w:rsidR="00386595" w:rsidRPr="00276BD9">
        <w:rPr>
          <w:rFonts w:ascii="Verdana" w:hAnsi="Verdana" w:cstheme="minorHAnsi"/>
          <w:sz w:val="22"/>
        </w:rPr>
        <w:t xml:space="preserve"> </w:t>
      </w:r>
    </w:p>
    <w:p w:rsidR="009F3A5E" w:rsidRPr="00276BD9" w:rsidRDefault="009F3A5E" w:rsidP="00AC2C03">
      <w:pPr>
        <w:pStyle w:val="Date"/>
        <w:spacing w:before="0" w:after="0"/>
        <w:rPr>
          <w:rFonts w:ascii="Verdana" w:hAnsi="Verdana" w:cstheme="minorHAnsi"/>
          <w:color w:val="0070C0"/>
          <w:sz w:val="22"/>
        </w:rPr>
      </w:pPr>
      <w:r w:rsidRPr="00276BD9">
        <w:rPr>
          <w:rFonts w:ascii="Verdana" w:hAnsi="Verdana" w:cstheme="minorHAnsi"/>
          <w:color w:val="0070C0"/>
          <w:sz w:val="22"/>
        </w:rPr>
        <w:t>[P</w:t>
      </w:r>
      <w:r w:rsidR="00386595" w:rsidRPr="00276BD9">
        <w:rPr>
          <w:rFonts w:ascii="Verdana" w:hAnsi="Verdana" w:cstheme="minorHAnsi"/>
          <w:color w:val="0070C0"/>
          <w:sz w:val="22"/>
        </w:rPr>
        <w:t>erson</w:t>
      </w:r>
      <w:r w:rsidRPr="00276BD9">
        <w:rPr>
          <w:rFonts w:ascii="Verdana" w:hAnsi="Verdana" w:cstheme="minorHAnsi"/>
          <w:color w:val="0070C0"/>
          <w:sz w:val="22"/>
        </w:rPr>
        <w:t>’s name]</w:t>
      </w:r>
    </w:p>
    <w:p w:rsidR="009F3A5E" w:rsidRDefault="009F3A5E" w:rsidP="00081F61">
      <w:pPr>
        <w:pStyle w:val="Date"/>
        <w:spacing w:before="0" w:after="0"/>
        <w:rPr>
          <w:rFonts w:ascii="Verdana" w:hAnsi="Verdana"/>
          <w:sz w:val="22"/>
        </w:rPr>
      </w:pPr>
      <w:r w:rsidRPr="00276BD9">
        <w:rPr>
          <w:rFonts w:ascii="Verdana" w:hAnsi="Verdana" w:cstheme="minorHAnsi"/>
          <w:color w:val="0070C0"/>
          <w:sz w:val="22"/>
        </w:rPr>
        <w:t>[Person’s address]</w:t>
      </w:r>
      <w:r w:rsidR="00081F61">
        <w:rPr>
          <w:rFonts w:ascii="Verdana" w:hAnsi="Verdana"/>
          <w:sz w:val="22"/>
        </w:rPr>
        <w:br/>
      </w:r>
    </w:p>
    <w:p w:rsidR="004C6CEF" w:rsidRPr="009F3A5E" w:rsidRDefault="004C6CEF" w:rsidP="009F3A5E">
      <w:pPr>
        <w:rPr>
          <w:rFonts w:ascii="Verdana" w:hAnsi="Verdana"/>
          <w:sz w:val="22"/>
        </w:rPr>
      </w:pPr>
      <w:r w:rsidRPr="004C6CEF">
        <w:rPr>
          <w:rFonts w:ascii="Verdana" w:hAnsi="Verdana"/>
          <w:sz w:val="22"/>
        </w:rPr>
        <w:t xml:space="preserve">Dear </w:t>
      </w:r>
      <w:r w:rsidRPr="004C6CEF">
        <w:rPr>
          <w:rFonts w:ascii="Verdana" w:hAnsi="Verdana"/>
          <w:color w:val="0070C0"/>
          <w:sz w:val="22"/>
        </w:rPr>
        <w:t>[N</w:t>
      </w:r>
      <w:r w:rsidR="00276BD9">
        <w:rPr>
          <w:rFonts w:ascii="Verdana" w:hAnsi="Verdana"/>
          <w:color w:val="0070C0"/>
          <w:sz w:val="22"/>
        </w:rPr>
        <w:t>ame</w:t>
      </w:r>
      <w:r w:rsidRPr="004C6CEF">
        <w:rPr>
          <w:rFonts w:ascii="Verdana" w:hAnsi="Verdana"/>
          <w:color w:val="0070C0"/>
          <w:sz w:val="22"/>
        </w:rPr>
        <w:t>]</w:t>
      </w:r>
      <w:r>
        <w:rPr>
          <w:rFonts w:ascii="Verdana" w:hAnsi="Verdana"/>
          <w:sz w:val="22"/>
        </w:rPr>
        <w:t>:</w:t>
      </w:r>
    </w:p>
    <w:tbl>
      <w:tblPr>
        <w:tblW w:w="0" w:type="auto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4226"/>
      </w:tblGrid>
      <w:tr w:rsidR="008916E6" w:rsidRPr="009F3A5E">
        <w:trPr>
          <w:trHeight w:val="120"/>
        </w:trPr>
        <w:tc>
          <w:tcPr>
            <w:tcW w:w="720" w:type="dxa"/>
            <w:tcMar>
              <w:left w:w="43" w:type="dxa"/>
              <w:right w:w="43" w:type="dxa"/>
            </w:tcMar>
          </w:tcPr>
          <w:p w:rsidR="008916E6" w:rsidRPr="009F3A5E" w:rsidRDefault="008916E6" w:rsidP="008916E6">
            <w:pPr>
              <w:pStyle w:val="ReLineLab"/>
              <w:rPr>
                <w:rFonts w:ascii="Verdana" w:hAnsi="Verdana" w:cstheme="minorHAnsi"/>
                <w:sz w:val="22"/>
              </w:rPr>
            </w:pPr>
            <w:r w:rsidRPr="009F3A5E">
              <w:rPr>
                <w:rFonts w:ascii="Verdana" w:hAnsi="Verdana" w:cstheme="minorHAnsi"/>
                <w:sz w:val="22"/>
              </w:rPr>
              <w:t>Re:</w:t>
            </w:r>
          </w:p>
        </w:tc>
        <w:tc>
          <w:tcPr>
            <w:tcW w:w="0" w:type="auto"/>
          </w:tcPr>
          <w:p w:rsidR="008916E6" w:rsidRPr="009F3A5E" w:rsidRDefault="001A29EE" w:rsidP="008608E9">
            <w:pPr>
              <w:pStyle w:val="ReLine"/>
              <w:rPr>
                <w:rFonts w:ascii="Verdana" w:hAnsi="Verdana" w:cstheme="minorHAnsi"/>
                <w:sz w:val="22"/>
              </w:rPr>
            </w:pPr>
            <w:bookmarkStart w:id="2" w:name="re"/>
            <w:bookmarkEnd w:id="2"/>
            <w:r>
              <w:rPr>
                <w:rFonts w:ascii="Verdana" w:hAnsi="Verdana" w:cstheme="minorHAnsi"/>
                <w:sz w:val="22"/>
              </w:rPr>
              <w:t>Outcome of Complaint Investigation</w:t>
            </w:r>
          </w:p>
        </w:tc>
      </w:tr>
    </w:tbl>
    <w:p w:rsidR="00AC2C03" w:rsidRPr="009F3A5E" w:rsidRDefault="00AC2C03" w:rsidP="008916E6">
      <w:pPr>
        <w:spacing w:line="20" w:lineRule="exact"/>
        <w:rPr>
          <w:rFonts w:ascii="Verdana" w:hAnsi="Verdana" w:cstheme="minorHAnsi"/>
          <w:sz w:val="22"/>
        </w:rPr>
      </w:pPr>
    </w:p>
    <w:p w:rsidR="001A29EE" w:rsidRDefault="001A29EE" w:rsidP="00A853C1">
      <w:pPr>
        <w:rPr>
          <w:rFonts w:ascii="Verdana" w:hAnsi="Verdana" w:cstheme="minorHAnsi"/>
          <w:sz w:val="22"/>
        </w:rPr>
      </w:pPr>
      <w:bookmarkStart w:id="3" w:name="body"/>
      <w:bookmarkEnd w:id="3"/>
      <w:r>
        <w:rPr>
          <w:rFonts w:ascii="Verdana" w:hAnsi="Verdana" w:cstheme="minorHAnsi"/>
          <w:sz w:val="22"/>
        </w:rPr>
        <w:t xml:space="preserve">We are writing to let you know the outcome of our investigation into your complaint.  </w:t>
      </w:r>
    </w:p>
    <w:p w:rsidR="001A29EE" w:rsidRDefault="001A29EE" w:rsidP="00A853C1">
      <w:p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 xml:space="preserve">We received your complaint on </w:t>
      </w:r>
      <w:r w:rsidRPr="001A29EE">
        <w:rPr>
          <w:rFonts w:ascii="Verdana" w:hAnsi="Verdana" w:cstheme="minorHAnsi"/>
          <w:color w:val="0070C0"/>
          <w:sz w:val="22"/>
        </w:rPr>
        <w:t>[date]</w:t>
      </w:r>
      <w:r>
        <w:rPr>
          <w:rFonts w:ascii="Verdana" w:hAnsi="Verdana" w:cstheme="minorHAnsi"/>
          <w:sz w:val="22"/>
        </w:rPr>
        <w:t xml:space="preserve">.  After meeting with you to talk about your concerns, we also met with </w:t>
      </w:r>
      <w:r w:rsidRPr="001A29EE">
        <w:rPr>
          <w:rFonts w:ascii="Verdana" w:hAnsi="Verdana" w:cstheme="minorHAnsi"/>
          <w:color w:val="0070C0"/>
          <w:sz w:val="22"/>
        </w:rPr>
        <w:t>[name of respondent]</w:t>
      </w:r>
      <w:r>
        <w:rPr>
          <w:rFonts w:ascii="Verdana" w:hAnsi="Verdana" w:cstheme="minorHAnsi"/>
          <w:sz w:val="22"/>
        </w:rPr>
        <w:t xml:space="preserve"> and certain witnesses.  We reviewed all of the information </w:t>
      </w:r>
      <w:r w:rsidR="00430970">
        <w:rPr>
          <w:rFonts w:ascii="Verdana" w:hAnsi="Verdana" w:cstheme="minorHAnsi"/>
          <w:sz w:val="22"/>
        </w:rPr>
        <w:t xml:space="preserve">and documents </w:t>
      </w:r>
      <w:r>
        <w:rPr>
          <w:rFonts w:ascii="Verdana" w:hAnsi="Verdana" w:cstheme="minorHAnsi"/>
          <w:sz w:val="22"/>
        </w:rPr>
        <w:t xml:space="preserve">gathered in the investigation and have concluded that </w:t>
      </w:r>
      <w:r w:rsidR="00430970">
        <w:rPr>
          <w:rFonts w:ascii="Verdana" w:hAnsi="Verdana" w:cstheme="minorHAnsi"/>
          <w:sz w:val="22"/>
        </w:rPr>
        <w:t xml:space="preserve">your complaint is </w:t>
      </w:r>
      <w:r w:rsidR="00430970" w:rsidRPr="00430970">
        <w:rPr>
          <w:rFonts w:ascii="Verdana" w:hAnsi="Verdana" w:cstheme="minorHAnsi"/>
          <w:color w:val="0070C0"/>
          <w:sz w:val="22"/>
        </w:rPr>
        <w:t>[substantiated, unsubstantiated or inconclusive]</w:t>
      </w:r>
      <w:r w:rsidR="00430970">
        <w:rPr>
          <w:rFonts w:ascii="Verdana" w:hAnsi="Verdana" w:cstheme="minorHAnsi"/>
          <w:sz w:val="22"/>
        </w:rPr>
        <w:t xml:space="preserve">. </w:t>
      </w:r>
    </w:p>
    <w:p w:rsidR="008916E6" w:rsidRPr="009F3A5E" w:rsidRDefault="00430970" w:rsidP="00A853C1">
      <w:pPr>
        <w:rPr>
          <w:rFonts w:ascii="Verdana" w:hAnsi="Verdana" w:cstheme="minorHAnsi"/>
          <w:sz w:val="22"/>
        </w:rPr>
      </w:pPr>
      <w:r w:rsidRPr="00430970">
        <w:rPr>
          <w:rFonts w:ascii="Verdana" w:hAnsi="Verdana" w:cstheme="minorHAnsi"/>
          <w:color w:val="0070C0"/>
          <w:sz w:val="22"/>
        </w:rPr>
        <w:t>[Include if the complaint is substantiated]:</w:t>
      </w:r>
      <w:r>
        <w:rPr>
          <w:rFonts w:ascii="Verdana" w:hAnsi="Verdana" w:cstheme="minorHAnsi"/>
          <w:sz w:val="22"/>
        </w:rPr>
        <w:t xml:space="preserve"> As a result, we will be taking steps to make sure that your concerns do not happen again in the future.  For reasons of confidentiality, we cannot tell you all of the steps </w:t>
      </w:r>
      <w:r w:rsidR="002D69AF">
        <w:rPr>
          <w:rFonts w:ascii="Verdana" w:hAnsi="Verdana" w:cstheme="minorHAnsi"/>
          <w:sz w:val="22"/>
        </w:rPr>
        <w:t xml:space="preserve">that </w:t>
      </w:r>
      <w:r>
        <w:rPr>
          <w:rFonts w:ascii="Verdana" w:hAnsi="Verdana" w:cstheme="minorHAnsi"/>
          <w:sz w:val="22"/>
        </w:rPr>
        <w:t>we will be taking but some of the</w:t>
      </w:r>
      <w:r w:rsidR="00B52D84">
        <w:rPr>
          <w:rFonts w:ascii="Verdana" w:hAnsi="Verdana" w:cstheme="minorHAnsi"/>
          <w:sz w:val="22"/>
        </w:rPr>
        <w:t>se</w:t>
      </w:r>
      <w:r>
        <w:rPr>
          <w:rFonts w:ascii="Verdana" w:hAnsi="Verdana" w:cstheme="minorHAnsi"/>
          <w:sz w:val="22"/>
        </w:rPr>
        <w:t xml:space="preserve"> steps include:  </w:t>
      </w:r>
      <w:r w:rsidRPr="00430970">
        <w:rPr>
          <w:rFonts w:ascii="Verdana" w:hAnsi="Verdana" w:cstheme="minorHAnsi"/>
          <w:color w:val="0070C0"/>
          <w:sz w:val="22"/>
        </w:rPr>
        <w:t>[list actions</w:t>
      </w:r>
      <w:r>
        <w:rPr>
          <w:rFonts w:ascii="Verdana" w:hAnsi="Verdana" w:cstheme="minorHAnsi"/>
          <w:color w:val="0070C0"/>
          <w:sz w:val="22"/>
        </w:rPr>
        <w:t xml:space="preserve"> that are not confidential</w:t>
      </w:r>
      <w:r w:rsidRPr="00430970">
        <w:rPr>
          <w:rFonts w:ascii="Verdana" w:hAnsi="Verdana" w:cstheme="minorHAnsi"/>
          <w:color w:val="0070C0"/>
          <w:sz w:val="22"/>
        </w:rPr>
        <w:t>]</w:t>
      </w:r>
      <w:r w:rsidR="0060511E">
        <w:rPr>
          <w:rFonts w:ascii="Verdana" w:hAnsi="Verdana" w:cstheme="minorHAnsi"/>
          <w:sz w:val="22"/>
        </w:rPr>
        <w:t>.</w:t>
      </w:r>
      <w:r w:rsidR="00B52D84">
        <w:rPr>
          <w:rFonts w:ascii="Verdana" w:hAnsi="Verdana" w:cstheme="minorHAnsi"/>
          <w:sz w:val="22"/>
        </w:rPr>
        <w:t xml:space="preserve">  We will follow-up with you about how you are feeling in the coming days. </w:t>
      </w:r>
      <w:r w:rsidR="0060511E">
        <w:rPr>
          <w:rFonts w:ascii="Verdana" w:hAnsi="Verdana" w:cstheme="minorHAnsi"/>
          <w:sz w:val="22"/>
        </w:rPr>
        <w:t xml:space="preserve"> </w:t>
      </w:r>
      <w:r w:rsidR="008608E9">
        <w:rPr>
          <w:rFonts w:ascii="Verdana" w:hAnsi="Verdana" w:cstheme="minorHAnsi"/>
          <w:sz w:val="22"/>
        </w:rPr>
        <w:t xml:space="preserve"> </w:t>
      </w:r>
      <w:r w:rsidR="008608E9" w:rsidRPr="008608E9">
        <w:rPr>
          <w:rFonts w:ascii="Verdana" w:hAnsi="Verdana" w:cstheme="minorHAnsi"/>
          <w:sz w:val="22"/>
        </w:rPr>
        <w:t xml:space="preserve"> </w:t>
      </w:r>
      <w:r w:rsidR="002A2D5F" w:rsidRPr="009F3A5E">
        <w:rPr>
          <w:rFonts w:ascii="Verdana" w:hAnsi="Verdana" w:cstheme="minorHAnsi"/>
          <w:sz w:val="22"/>
        </w:rPr>
        <w:t xml:space="preserve"> </w:t>
      </w:r>
      <w:r w:rsidR="005520AD" w:rsidRPr="009F3A5E">
        <w:rPr>
          <w:rFonts w:ascii="Verdana" w:hAnsi="Verdana" w:cstheme="minorHAnsi"/>
          <w:sz w:val="22"/>
        </w:rPr>
        <w:t xml:space="preserve">  </w:t>
      </w:r>
      <w:r w:rsidR="003953C7" w:rsidRPr="009F3A5E">
        <w:rPr>
          <w:rFonts w:ascii="Verdana" w:hAnsi="Verdana" w:cstheme="minorHAnsi"/>
          <w:sz w:val="22"/>
        </w:rPr>
        <w:t xml:space="preserve"> </w:t>
      </w:r>
    </w:p>
    <w:p w:rsidR="00C962C1" w:rsidRPr="009F3A5E" w:rsidRDefault="00B52D84" w:rsidP="00A853C1">
      <w:p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 xml:space="preserve">If you are not happy with the outcome of our investigation, you can ask that your complaint be reviewed by the Minister of Children and Youth Services or investigated by PACY.  </w:t>
      </w:r>
      <w:r w:rsidR="002A2D5F" w:rsidRPr="009F3A5E">
        <w:rPr>
          <w:rFonts w:ascii="Verdana" w:hAnsi="Verdana" w:cstheme="minorHAnsi"/>
          <w:sz w:val="22"/>
        </w:rPr>
        <w:t>Y</w:t>
      </w:r>
      <w:r w:rsidR="00DD3EF9" w:rsidRPr="009F3A5E">
        <w:rPr>
          <w:rFonts w:ascii="Verdana" w:hAnsi="Verdana" w:cstheme="minorHAnsi"/>
          <w:sz w:val="22"/>
        </w:rPr>
        <w:t>ou c</w:t>
      </w:r>
      <w:r>
        <w:rPr>
          <w:rFonts w:ascii="Verdana" w:hAnsi="Verdana" w:cstheme="minorHAnsi"/>
          <w:sz w:val="22"/>
        </w:rPr>
        <w:t xml:space="preserve">an </w:t>
      </w:r>
      <w:r w:rsidR="006444F4" w:rsidRPr="009F3A5E">
        <w:rPr>
          <w:rFonts w:ascii="Verdana" w:hAnsi="Verdana" w:cstheme="minorHAnsi"/>
          <w:sz w:val="22"/>
        </w:rPr>
        <w:t xml:space="preserve">call </w:t>
      </w:r>
      <w:r>
        <w:rPr>
          <w:rFonts w:ascii="Verdana" w:hAnsi="Verdana" w:cstheme="minorHAnsi"/>
          <w:sz w:val="22"/>
        </w:rPr>
        <w:t xml:space="preserve">PACY to help you </w:t>
      </w:r>
      <w:r w:rsidR="0063689A" w:rsidRPr="009F3A5E">
        <w:rPr>
          <w:rFonts w:ascii="Verdana" w:hAnsi="Verdana" w:cstheme="minorHAnsi"/>
          <w:sz w:val="22"/>
        </w:rPr>
        <w:t xml:space="preserve">at </w:t>
      </w:r>
      <w:r w:rsidR="00386595" w:rsidRPr="009F3A5E">
        <w:rPr>
          <w:rFonts w:ascii="Verdana" w:hAnsi="Verdana" w:cstheme="minorHAnsi"/>
          <w:sz w:val="22"/>
        </w:rPr>
        <w:t xml:space="preserve">any time at </w:t>
      </w:r>
      <w:r w:rsidR="0063689A" w:rsidRPr="009F3A5E">
        <w:rPr>
          <w:rFonts w:ascii="Verdana" w:hAnsi="Verdana"/>
          <w:sz w:val="22"/>
        </w:rPr>
        <w:t>1-800-263-2841</w:t>
      </w:r>
      <w:r w:rsidR="006444F4" w:rsidRPr="009F3A5E">
        <w:rPr>
          <w:rFonts w:ascii="Verdana" w:hAnsi="Verdana" w:cstheme="minorHAnsi"/>
          <w:sz w:val="22"/>
        </w:rPr>
        <w:t xml:space="preserve">.  </w:t>
      </w:r>
    </w:p>
    <w:p w:rsidR="00081F61" w:rsidRDefault="00C962C1" w:rsidP="00646456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 xml:space="preserve">If you have any questions </w:t>
      </w:r>
      <w:r w:rsidR="00B52D84">
        <w:rPr>
          <w:rFonts w:ascii="Verdana" w:hAnsi="Verdana" w:cstheme="minorHAnsi"/>
          <w:sz w:val="22"/>
        </w:rPr>
        <w:t xml:space="preserve">or concerns </w:t>
      </w:r>
      <w:r w:rsidRPr="009F3A5E">
        <w:rPr>
          <w:rFonts w:ascii="Verdana" w:hAnsi="Verdana" w:cstheme="minorHAnsi"/>
          <w:sz w:val="22"/>
        </w:rPr>
        <w:t xml:space="preserve">about </w:t>
      </w:r>
      <w:r w:rsidR="00B52D84">
        <w:rPr>
          <w:rFonts w:ascii="Verdana" w:hAnsi="Verdana" w:cstheme="minorHAnsi"/>
          <w:sz w:val="22"/>
        </w:rPr>
        <w:t xml:space="preserve">our investigation or its outcome, </w:t>
      </w:r>
      <w:r w:rsidR="00646456" w:rsidRPr="009F3A5E">
        <w:rPr>
          <w:rFonts w:ascii="Verdana" w:hAnsi="Verdana" w:cstheme="minorHAnsi"/>
          <w:sz w:val="22"/>
        </w:rPr>
        <w:t>p</w:t>
      </w:r>
      <w:r w:rsidR="006444A4" w:rsidRPr="009F3A5E">
        <w:rPr>
          <w:rFonts w:ascii="Verdana" w:hAnsi="Verdana" w:cstheme="minorHAnsi"/>
          <w:sz w:val="22"/>
        </w:rPr>
        <w:t>lease let us</w:t>
      </w:r>
      <w:r w:rsidR="0063689A" w:rsidRPr="009F3A5E">
        <w:rPr>
          <w:rFonts w:ascii="Verdana" w:hAnsi="Verdana" w:cstheme="minorHAnsi"/>
          <w:sz w:val="22"/>
        </w:rPr>
        <w:t xml:space="preserve"> know </w:t>
      </w:r>
      <w:r w:rsidR="0067111F">
        <w:rPr>
          <w:rFonts w:ascii="Verdana" w:hAnsi="Verdana" w:cstheme="minorHAnsi"/>
          <w:sz w:val="22"/>
        </w:rPr>
        <w:t>by contacting</w:t>
      </w:r>
      <w:r w:rsidR="0063689A" w:rsidRPr="009F3A5E">
        <w:rPr>
          <w:rFonts w:ascii="Verdana" w:hAnsi="Verdana" w:cstheme="minorHAnsi"/>
          <w:sz w:val="22"/>
        </w:rPr>
        <w:t xml:space="preserve"> </w:t>
      </w:r>
      <w:r w:rsidR="0067111F" w:rsidRPr="0067111F">
        <w:rPr>
          <w:rFonts w:ascii="Verdana" w:hAnsi="Verdana" w:cstheme="minorHAnsi"/>
          <w:color w:val="0070C0"/>
          <w:sz w:val="22"/>
        </w:rPr>
        <w:t>[insert contact information]</w:t>
      </w:r>
      <w:r w:rsidR="0067111F" w:rsidRPr="0067111F">
        <w:rPr>
          <w:rFonts w:ascii="Verdana" w:hAnsi="Verdana" w:cstheme="minorHAnsi"/>
          <w:sz w:val="22"/>
        </w:rPr>
        <w:t>.</w:t>
      </w:r>
      <w:r w:rsidR="002A7555" w:rsidRPr="00B52D84">
        <w:rPr>
          <w:rStyle w:val="FootnoteReference"/>
          <w:rFonts w:ascii="Verdana" w:hAnsi="Verdana" w:cstheme="minorHAnsi"/>
          <w:color w:val="0070C0"/>
          <w:sz w:val="22"/>
        </w:rPr>
        <w:footnoteReference w:id="1"/>
      </w:r>
      <w:r w:rsidR="00646456" w:rsidRPr="009F3A5E">
        <w:rPr>
          <w:rFonts w:ascii="Verdana" w:hAnsi="Verdana" w:cstheme="minorHAnsi"/>
          <w:color w:val="FF0000"/>
          <w:sz w:val="22"/>
        </w:rPr>
        <w:t xml:space="preserve">  </w:t>
      </w:r>
    </w:p>
    <w:p w:rsidR="008D3C7C" w:rsidRDefault="00646456" w:rsidP="00646456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>Thank you</w:t>
      </w:r>
      <w:r w:rsidR="00B52D84">
        <w:rPr>
          <w:rFonts w:ascii="Verdana" w:hAnsi="Verdana" w:cstheme="minorHAnsi"/>
          <w:sz w:val="22"/>
        </w:rPr>
        <w:t xml:space="preserve"> for bringing your complaint to our attention</w:t>
      </w:r>
      <w:r w:rsidRPr="009F3A5E">
        <w:rPr>
          <w:rFonts w:ascii="Verdana" w:hAnsi="Verdana" w:cstheme="minorHAnsi"/>
          <w:sz w:val="22"/>
        </w:rPr>
        <w:t>.</w:t>
      </w:r>
      <w:bookmarkStart w:id="4" w:name="closing"/>
      <w:r w:rsidR="005520AD" w:rsidRPr="009F3A5E">
        <w:rPr>
          <w:rFonts w:ascii="Verdana" w:hAnsi="Verdana" w:cstheme="minorHAnsi"/>
          <w:sz w:val="22"/>
        </w:rPr>
        <w:br/>
      </w:r>
      <w:r w:rsidR="0063689A" w:rsidRPr="0067111F">
        <w:rPr>
          <w:rFonts w:ascii="Verdana" w:hAnsi="Verdana" w:cstheme="minorHAnsi"/>
          <w:color w:val="0070C0"/>
          <w:sz w:val="22"/>
        </w:rPr>
        <w:t>[I</w:t>
      </w:r>
      <w:r w:rsidR="0067111F" w:rsidRPr="0067111F">
        <w:rPr>
          <w:rFonts w:ascii="Verdana" w:hAnsi="Verdana" w:cstheme="minorHAnsi"/>
          <w:color w:val="0070C0"/>
          <w:sz w:val="22"/>
        </w:rPr>
        <w:t>nsert name</w:t>
      </w:r>
      <w:r w:rsidR="0063689A" w:rsidRPr="0067111F">
        <w:rPr>
          <w:rFonts w:ascii="Verdana" w:hAnsi="Verdana" w:cstheme="minorHAnsi"/>
          <w:color w:val="0070C0"/>
          <w:sz w:val="22"/>
        </w:rPr>
        <w:t>]</w:t>
      </w:r>
      <w:r w:rsidR="005520AD" w:rsidRPr="009F3A5E">
        <w:rPr>
          <w:rFonts w:ascii="Verdana" w:hAnsi="Verdana" w:cstheme="minorHAnsi"/>
          <w:sz w:val="22"/>
        </w:rPr>
        <w:br/>
      </w:r>
      <w:bookmarkEnd w:id="4"/>
    </w:p>
    <w:p w:rsidR="008D3C7C" w:rsidRDefault="008D3C7C">
      <w:pPr>
        <w:pStyle w:val="DocsID"/>
      </w:pPr>
      <w:bookmarkStart w:id="5" w:name="docsstamplast"/>
    </w:p>
    <w:bookmarkEnd w:id="5"/>
    <w:p w:rsidR="005520AD" w:rsidRPr="009F3A5E" w:rsidRDefault="005520AD" w:rsidP="00646456">
      <w:pPr>
        <w:rPr>
          <w:rFonts w:ascii="Verdana" w:hAnsi="Verdana" w:cstheme="minorHAnsi"/>
          <w:sz w:val="22"/>
        </w:rPr>
      </w:pPr>
    </w:p>
    <w:sectPr w:rsidR="005520AD" w:rsidRPr="009F3A5E" w:rsidSect="00A16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7" w:right="1440" w:bottom="1440" w:left="1440" w:header="720" w:footer="576" w:gutter="0"/>
      <w:pgNumType w:start="1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2E" w:rsidRDefault="0017692E">
      <w:r>
        <w:separator/>
      </w:r>
    </w:p>
  </w:endnote>
  <w:endnote w:type="continuationSeparator" w:id="0">
    <w:p w:rsidR="0017692E" w:rsidRDefault="0017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A7" w:rsidRDefault="00A57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9A" w:rsidRDefault="0063689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9A" w:rsidRPr="00A57EA7" w:rsidRDefault="0063689A" w:rsidP="00A57EA7">
    <w:pPr>
      <w:pStyle w:val="Footer"/>
    </w:pPr>
    <w:bookmarkStart w:id="6" w:name="_GoBack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2E" w:rsidRDefault="0017692E" w:rsidP="00324B25">
      <w:pPr>
        <w:spacing w:after="0"/>
      </w:pPr>
      <w:r>
        <w:separator/>
      </w:r>
    </w:p>
  </w:footnote>
  <w:footnote w:type="continuationSeparator" w:id="0">
    <w:p w:rsidR="0017692E" w:rsidRDefault="0017692E">
      <w:r>
        <w:continuationSeparator/>
      </w:r>
    </w:p>
  </w:footnote>
  <w:footnote w:id="1">
    <w:p w:rsidR="002A7555" w:rsidRDefault="002A7555">
      <w:pPr>
        <w:pStyle w:val="FootnoteText"/>
      </w:pPr>
      <w:r>
        <w:rPr>
          <w:rStyle w:val="FootnoteReference"/>
        </w:rPr>
        <w:footnoteRef/>
      </w:r>
      <w:r>
        <w:t xml:space="preserve"> Rubin and Thomlinson,</w:t>
      </w:r>
      <w:r w:rsidRPr="00D33797">
        <w:t xml:space="preserve"> </w:t>
      </w:r>
      <w:r w:rsidRPr="005602A9">
        <w:rPr>
          <w:i/>
        </w:rPr>
        <w:t>Human Resources Guide to Workplace Investigations</w:t>
      </w:r>
      <w:r w:rsidRPr="00D33797">
        <w:t xml:space="preserve"> (Canada Law Book: Aurora, 2006)</w:t>
      </w:r>
      <w:r>
        <w:t xml:space="preserve"> </w:t>
      </w:r>
      <w:r w:rsidR="002D3842">
        <w:t xml:space="preserve">at </w:t>
      </w:r>
      <w:r w:rsidR="002D69AF">
        <w:t>205 to 206</w:t>
      </w:r>
      <w:r w:rsidRPr="00D3379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A7" w:rsidRDefault="00A57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9A" w:rsidRDefault="0063689A" w:rsidP="00075658">
    <w:pPr>
      <w:pStyle w:val="Header"/>
      <w:spacing w:before="480" w:after="800"/>
    </w:pPr>
    <w:r>
      <w:rPr>
        <w:rStyle w:val="PageNumber"/>
      </w:rPr>
      <w:t xml:space="preserve">Page </w:t>
    </w:r>
    <w:r w:rsidR="00C93715">
      <w:fldChar w:fldCharType="begin"/>
    </w:r>
    <w:r w:rsidR="002F5CD0">
      <w:instrText xml:space="preserve"> PAGE  \* MERGEFORMAT </w:instrText>
    </w:r>
    <w:r w:rsidR="00C93715">
      <w:fldChar w:fldCharType="separate"/>
    </w:r>
    <w:r w:rsidR="00965169" w:rsidRPr="00965169">
      <w:rPr>
        <w:rStyle w:val="PageNumber"/>
        <w:noProof/>
      </w:rPr>
      <w:t>116</w:t>
    </w:r>
    <w:r w:rsidR="00C93715">
      <w:rPr>
        <w:rStyle w:val="PageNumber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95" w:rsidRPr="007E1E79" w:rsidRDefault="00CC1322" w:rsidP="004C6CEF">
    <w:pPr>
      <w:pStyle w:val="Header"/>
      <w:rPr>
        <w:color w:val="0070C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CEEB3" wp14:editId="392DEAAC">
              <wp:simplePos x="0" y="0"/>
              <wp:positionH relativeFrom="column">
                <wp:posOffset>3039745</wp:posOffset>
              </wp:positionH>
              <wp:positionV relativeFrom="paragraph">
                <wp:posOffset>-109855</wp:posOffset>
              </wp:positionV>
              <wp:extent cx="3134995" cy="573405"/>
              <wp:effectExtent l="1270" t="444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595" w:rsidRPr="004C6CEF" w:rsidRDefault="004C6CEF" w:rsidP="00386595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</w:pPr>
                          <w:r w:rsidRPr="004C6CEF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>Form 1</w:t>
                          </w:r>
                          <w:r w:rsidR="001A29EE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>8</w:t>
                          </w:r>
                          <w:r w:rsidRPr="004C6CEF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 xml:space="preserve"> – </w:t>
                          </w:r>
                          <w:r w:rsidR="001A29EE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 xml:space="preserve">Investigation Outcome </w:t>
                          </w:r>
                          <w:r w:rsidRPr="004C6CEF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 xml:space="preserve">Letter to </w:t>
                          </w:r>
                          <w:r w:rsidR="008608E9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>Complainant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35pt;margin-top:-8.65pt;width:246.8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" filled="f" stroked="f">
              <v:textbox inset=",7.2pt,,7.2pt">
                <w:txbxContent>
                  <w:p w:rsidR="00386595" w:rsidRPr="004C6CEF" w:rsidRDefault="004C6CEF" w:rsidP="00386595">
                    <w:pPr>
                      <w:jc w:val="right"/>
                      <w:rPr>
                        <w:rFonts w:asciiTheme="minorHAnsi" w:hAnsiTheme="minorHAnsi"/>
                        <w:b/>
                        <w:color w:val="0070C0"/>
                      </w:rPr>
                    </w:pP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>Form 1</w:t>
                    </w:r>
                    <w:r w:rsidR="001A29EE">
                      <w:rPr>
                        <w:rFonts w:asciiTheme="minorHAnsi" w:hAnsiTheme="minorHAnsi"/>
                        <w:b/>
                        <w:color w:val="0070C0"/>
                      </w:rPr>
                      <w:t>8</w:t>
                    </w: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 xml:space="preserve"> – </w:t>
                    </w:r>
                    <w:r w:rsidR="001A29EE">
                      <w:rPr>
                        <w:rFonts w:asciiTheme="minorHAnsi" w:hAnsiTheme="minorHAnsi"/>
                        <w:b/>
                        <w:color w:val="0070C0"/>
                      </w:rPr>
                      <w:t xml:space="preserve">Investigation Outcome </w:t>
                    </w: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 xml:space="preserve">Letter to </w:t>
                    </w:r>
                    <w:r w:rsidR="008608E9">
                      <w:rPr>
                        <w:rFonts w:asciiTheme="minorHAnsi" w:hAnsiTheme="minorHAnsi"/>
                        <w:b/>
                        <w:color w:val="0070C0"/>
                      </w:rPr>
                      <w:t>Complainant</w:t>
                    </w:r>
                  </w:p>
                </w:txbxContent>
              </v:textbox>
            </v:shape>
          </w:pict>
        </mc:Fallback>
      </mc:AlternateContent>
    </w:r>
    <w:r w:rsidR="004C6CEF" w:rsidRPr="007E1E79">
      <w:rPr>
        <w:noProof/>
        <w:color w:val="0070C0"/>
        <w:lang w:eastAsia="en-CA"/>
      </w:rPr>
      <w:drawing>
        <wp:inline distT="0" distB="0" distL="0" distR="0" wp14:anchorId="31909151" wp14:editId="1223992F">
          <wp:extent cx="584200" cy="584200"/>
          <wp:effectExtent l="0" t="0" r="0" b="0"/>
          <wp:docPr id="2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595">
      <w:rPr>
        <w:rFonts w:asciiTheme="minorHAnsi" w:hAnsiTheme="minorHAnsi" w:cstheme="minorHAnsi"/>
        <w:noProof/>
        <w:color w:val="FF0000"/>
      </w:rPr>
      <w:tab/>
    </w:r>
    <w:r w:rsidR="00386595" w:rsidRPr="007E1E79">
      <w:rPr>
        <w:rFonts w:asciiTheme="minorHAnsi" w:hAnsiTheme="minorHAnsi" w:cstheme="minorHAnsi"/>
        <w:b/>
        <w:noProof/>
        <w:color w:val="0070C0"/>
      </w:rPr>
      <w:t>[TO BE PLACED ON LETTERHEAD]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DFD"/>
    <w:multiLevelType w:val="singleLevel"/>
    <w:tmpl w:val="744AD196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o" w:val="TBD"/>
    <w:docVar w:name="PaperType" w:val="plain"/>
    <w:docVar w:name="PreOverlayPaperType" w:val="letterhead"/>
  </w:docVars>
  <w:rsids>
    <w:rsidRoot w:val="005520AD"/>
    <w:rsid w:val="00013F54"/>
    <w:rsid w:val="000261C4"/>
    <w:rsid w:val="000263C3"/>
    <w:rsid w:val="000276E8"/>
    <w:rsid w:val="000510D2"/>
    <w:rsid w:val="00053DA5"/>
    <w:rsid w:val="00064645"/>
    <w:rsid w:val="000709D4"/>
    <w:rsid w:val="00075658"/>
    <w:rsid w:val="00081F61"/>
    <w:rsid w:val="000B232B"/>
    <w:rsid w:val="000B5BE0"/>
    <w:rsid w:val="000B730D"/>
    <w:rsid w:val="000C21AA"/>
    <w:rsid w:val="000D19E6"/>
    <w:rsid w:val="000D6CAE"/>
    <w:rsid w:val="000E28B9"/>
    <w:rsid w:val="000E32FE"/>
    <w:rsid w:val="000F189C"/>
    <w:rsid w:val="000F5C67"/>
    <w:rsid w:val="000F6A66"/>
    <w:rsid w:val="00116FB5"/>
    <w:rsid w:val="001363A5"/>
    <w:rsid w:val="00136F88"/>
    <w:rsid w:val="00146CC3"/>
    <w:rsid w:val="00147BAB"/>
    <w:rsid w:val="00153626"/>
    <w:rsid w:val="001541E4"/>
    <w:rsid w:val="00154E29"/>
    <w:rsid w:val="00161886"/>
    <w:rsid w:val="0016462A"/>
    <w:rsid w:val="00166D11"/>
    <w:rsid w:val="0017692E"/>
    <w:rsid w:val="0018042A"/>
    <w:rsid w:val="001806D7"/>
    <w:rsid w:val="001A29EE"/>
    <w:rsid w:val="001B4954"/>
    <w:rsid w:val="001B6D1C"/>
    <w:rsid w:val="001D0B35"/>
    <w:rsid w:val="001E07EA"/>
    <w:rsid w:val="001E63CD"/>
    <w:rsid w:val="001F05B0"/>
    <w:rsid w:val="001F3B26"/>
    <w:rsid w:val="001F7C85"/>
    <w:rsid w:val="001F7CC5"/>
    <w:rsid w:val="00207186"/>
    <w:rsid w:val="00212658"/>
    <w:rsid w:val="00215E8A"/>
    <w:rsid w:val="00225AF7"/>
    <w:rsid w:val="00231314"/>
    <w:rsid w:val="00276BD9"/>
    <w:rsid w:val="00293BB5"/>
    <w:rsid w:val="002A2D5F"/>
    <w:rsid w:val="002A425F"/>
    <w:rsid w:val="002A7555"/>
    <w:rsid w:val="002B26E4"/>
    <w:rsid w:val="002B6B76"/>
    <w:rsid w:val="002B6E48"/>
    <w:rsid w:val="002C43BB"/>
    <w:rsid w:val="002D3842"/>
    <w:rsid w:val="002D69AF"/>
    <w:rsid w:val="002F5CD0"/>
    <w:rsid w:val="003142D0"/>
    <w:rsid w:val="00323A96"/>
    <w:rsid w:val="00324B25"/>
    <w:rsid w:val="003555EA"/>
    <w:rsid w:val="003561FC"/>
    <w:rsid w:val="00356CF0"/>
    <w:rsid w:val="00360DC2"/>
    <w:rsid w:val="0036396B"/>
    <w:rsid w:val="00365626"/>
    <w:rsid w:val="00366FA1"/>
    <w:rsid w:val="00367893"/>
    <w:rsid w:val="00386595"/>
    <w:rsid w:val="003953C7"/>
    <w:rsid w:val="0039798D"/>
    <w:rsid w:val="003A2572"/>
    <w:rsid w:val="003A3E62"/>
    <w:rsid w:val="003A4EA4"/>
    <w:rsid w:val="003A658C"/>
    <w:rsid w:val="003B6ECA"/>
    <w:rsid w:val="003C64AE"/>
    <w:rsid w:val="003C76D8"/>
    <w:rsid w:val="003D3279"/>
    <w:rsid w:val="003E0C12"/>
    <w:rsid w:val="003E4346"/>
    <w:rsid w:val="003E6E95"/>
    <w:rsid w:val="003F2138"/>
    <w:rsid w:val="003F69A5"/>
    <w:rsid w:val="00403404"/>
    <w:rsid w:val="004057A8"/>
    <w:rsid w:val="0040671E"/>
    <w:rsid w:val="00407BE0"/>
    <w:rsid w:val="0041296B"/>
    <w:rsid w:val="00420F8A"/>
    <w:rsid w:val="00424333"/>
    <w:rsid w:val="004257AD"/>
    <w:rsid w:val="00425F7A"/>
    <w:rsid w:val="00430970"/>
    <w:rsid w:val="004318DE"/>
    <w:rsid w:val="00443535"/>
    <w:rsid w:val="00444DC8"/>
    <w:rsid w:val="00451727"/>
    <w:rsid w:val="00456868"/>
    <w:rsid w:val="00457579"/>
    <w:rsid w:val="0046420C"/>
    <w:rsid w:val="0046483B"/>
    <w:rsid w:val="004672C8"/>
    <w:rsid w:val="00482138"/>
    <w:rsid w:val="0049011A"/>
    <w:rsid w:val="00490A80"/>
    <w:rsid w:val="00491E94"/>
    <w:rsid w:val="004A0057"/>
    <w:rsid w:val="004A60B3"/>
    <w:rsid w:val="004C5314"/>
    <w:rsid w:val="004C6786"/>
    <w:rsid w:val="004C6CEF"/>
    <w:rsid w:val="004D1B86"/>
    <w:rsid w:val="004D6A08"/>
    <w:rsid w:val="004D72EF"/>
    <w:rsid w:val="004F20C6"/>
    <w:rsid w:val="00515B95"/>
    <w:rsid w:val="00517E3F"/>
    <w:rsid w:val="00524E33"/>
    <w:rsid w:val="00533995"/>
    <w:rsid w:val="00537FF4"/>
    <w:rsid w:val="00540CA0"/>
    <w:rsid w:val="005520AD"/>
    <w:rsid w:val="0056506A"/>
    <w:rsid w:val="00567842"/>
    <w:rsid w:val="00567CFC"/>
    <w:rsid w:val="0059163B"/>
    <w:rsid w:val="00597247"/>
    <w:rsid w:val="005A194E"/>
    <w:rsid w:val="005B113B"/>
    <w:rsid w:val="005B448D"/>
    <w:rsid w:val="005B6D4B"/>
    <w:rsid w:val="005C1E19"/>
    <w:rsid w:val="005E0DD8"/>
    <w:rsid w:val="005E1BBA"/>
    <w:rsid w:val="005F2E9B"/>
    <w:rsid w:val="0060276B"/>
    <w:rsid w:val="0060511E"/>
    <w:rsid w:val="00607F29"/>
    <w:rsid w:val="0061253A"/>
    <w:rsid w:val="0061307C"/>
    <w:rsid w:val="00622F9E"/>
    <w:rsid w:val="006234B9"/>
    <w:rsid w:val="00633D59"/>
    <w:rsid w:val="0063689A"/>
    <w:rsid w:val="00637A97"/>
    <w:rsid w:val="006444A4"/>
    <w:rsid w:val="006444F4"/>
    <w:rsid w:val="00646456"/>
    <w:rsid w:val="006520AF"/>
    <w:rsid w:val="0067111F"/>
    <w:rsid w:val="00672224"/>
    <w:rsid w:val="00695680"/>
    <w:rsid w:val="006B5DE5"/>
    <w:rsid w:val="006B63DD"/>
    <w:rsid w:val="006B761D"/>
    <w:rsid w:val="006C6905"/>
    <w:rsid w:val="006D2AEC"/>
    <w:rsid w:val="006D7630"/>
    <w:rsid w:val="006E19A0"/>
    <w:rsid w:val="006E3B02"/>
    <w:rsid w:val="007020A3"/>
    <w:rsid w:val="007409FF"/>
    <w:rsid w:val="0074349D"/>
    <w:rsid w:val="00773DAE"/>
    <w:rsid w:val="00775522"/>
    <w:rsid w:val="007854F5"/>
    <w:rsid w:val="0078786A"/>
    <w:rsid w:val="00796F23"/>
    <w:rsid w:val="00797A59"/>
    <w:rsid w:val="007A3089"/>
    <w:rsid w:val="007A344E"/>
    <w:rsid w:val="007A476F"/>
    <w:rsid w:val="007A49D2"/>
    <w:rsid w:val="007A68A2"/>
    <w:rsid w:val="007B1C08"/>
    <w:rsid w:val="007B4CCB"/>
    <w:rsid w:val="007C2700"/>
    <w:rsid w:val="007C3D9E"/>
    <w:rsid w:val="007C5630"/>
    <w:rsid w:val="007D0E60"/>
    <w:rsid w:val="007D2D24"/>
    <w:rsid w:val="007D3E42"/>
    <w:rsid w:val="007D4A5E"/>
    <w:rsid w:val="007D5CF8"/>
    <w:rsid w:val="007D7AE4"/>
    <w:rsid w:val="007E1CDC"/>
    <w:rsid w:val="007E1E79"/>
    <w:rsid w:val="007F7878"/>
    <w:rsid w:val="008003C3"/>
    <w:rsid w:val="0081176E"/>
    <w:rsid w:val="00814A2F"/>
    <w:rsid w:val="008237C6"/>
    <w:rsid w:val="00823D66"/>
    <w:rsid w:val="008356B9"/>
    <w:rsid w:val="00841319"/>
    <w:rsid w:val="0085073A"/>
    <w:rsid w:val="0085198B"/>
    <w:rsid w:val="008608E9"/>
    <w:rsid w:val="0086305A"/>
    <w:rsid w:val="00873870"/>
    <w:rsid w:val="00873A36"/>
    <w:rsid w:val="008820ED"/>
    <w:rsid w:val="008916E6"/>
    <w:rsid w:val="008A7D2E"/>
    <w:rsid w:val="008D0A92"/>
    <w:rsid w:val="008D3C7C"/>
    <w:rsid w:val="008D5775"/>
    <w:rsid w:val="008F04B8"/>
    <w:rsid w:val="0091645B"/>
    <w:rsid w:val="00916EAB"/>
    <w:rsid w:val="009364E1"/>
    <w:rsid w:val="00937945"/>
    <w:rsid w:val="00946C6B"/>
    <w:rsid w:val="00947945"/>
    <w:rsid w:val="00954435"/>
    <w:rsid w:val="00965169"/>
    <w:rsid w:val="00975087"/>
    <w:rsid w:val="00975C70"/>
    <w:rsid w:val="00981714"/>
    <w:rsid w:val="009879B6"/>
    <w:rsid w:val="009917BD"/>
    <w:rsid w:val="009933D8"/>
    <w:rsid w:val="009A0980"/>
    <w:rsid w:val="009A5712"/>
    <w:rsid w:val="009B03FF"/>
    <w:rsid w:val="009B6677"/>
    <w:rsid w:val="009C75F8"/>
    <w:rsid w:val="009F2E43"/>
    <w:rsid w:val="009F3A5E"/>
    <w:rsid w:val="009F61BD"/>
    <w:rsid w:val="00A00895"/>
    <w:rsid w:val="00A06FB6"/>
    <w:rsid w:val="00A10B29"/>
    <w:rsid w:val="00A10F9A"/>
    <w:rsid w:val="00A16D62"/>
    <w:rsid w:val="00A22E2A"/>
    <w:rsid w:val="00A2576A"/>
    <w:rsid w:val="00A4221B"/>
    <w:rsid w:val="00A5457F"/>
    <w:rsid w:val="00A57EA7"/>
    <w:rsid w:val="00A60B32"/>
    <w:rsid w:val="00A655EC"/>
    <w:rsid w:val="00A71766"/>
    <w:rsid w:val="00A7206A"/>
    <w:rsid w:val="00A73F14"/>
    <w:rsid w:val="00A8287B"/>
    <w:rsid w:val="00A853C1"/>
    <w:rsid w:val="00A901AC"/>
    <w:rsid w:val="00A97670"/>
    <w:rsid w:val="00AA0BD6"/>
    <w:rsid w:val="00AA3337"/>
    <w:rsid w:val="00AA62A3"/>
    <w:rsid w:val="00AB1355"/>
    <w:rsid w:val="00AC2C03"/>
    <w:rsid w:val="00AC5A9E"/>
    <w:rsid w:val="00AC62BD"/>
    <w:rsid w:val="00AD2A2F"/>
    <w:rsid w:val="00AD2CD0"/>
    <w:rsid w:val="00AE3233"/>
    <w:rsid w:val="00AE5B01"/>
    <w:rsid w:val="00AE6683"/>
    <w:rsid w:val="00AF55A1"/>
    <w:rsid w:val="00B0289A"/>
    <w:rsid w:val="00B03607"/>
    <w:rsid w:val="00B10BB0"/>
    <w:rsid w:val="00B14C19"/>
    <w:rsid w:val="00B235D0"/>
    <w:rsid w:val="00B24B62"/>
    <w:rsid w:val="00B32066"/>
    <w:rsid w:val="00B34F2A"/>
    <w:rsid w:val="00B362BC"/>
    <w:rsid w:val="00B4476B"/>
    <w:rsid w:val="00B47C5D"/>
    <w:rsid w:val="00B5029C"/>
    <w:rsid w:val="00B52D84"/>
    <w:rsid w:val="00B6114E"/>
    <w:rsid w:val="00B61A82"/>
    <w:rsid w:val="00B62013"/>
    <w:rsid w:val="00B740B7"/>
    <w:rsid w:val="00B83CF5"/>
    <w:rsid w:val="00B8543B"/>
    <w:rsid w:val="00B977E4"/>
    <w:rsid w:val="00BA4741"/>
    <w:rsid w:val="00BA5770"/>
    <w:rsid w:val="00BA5FDF"/>
    <w:rsid w:val="00BB670D"/>
    <w:rsid w:val="00BC1B76"/>
    <w:rsid w:val="00BD480D"/>
    <w:rsid w:val="00BE3369"/>
    <w:rsid w:val="00BE4D73"/>
    <w:rsid w:val="00BE660B"/>
    <w:rsid w:val="00C05147"/>
    <w:rsid w:val="00C10291"/>
    <w:rsid w:val="00C21970"/>
    <w:rsid w:val="00C43BB0"/>
    <w:rsid w:val="00C46FB5"/>
    <w:rsid w:val="00C5582D"/>
    <w:rsid w:val="00C56820"/>
    <w:rsid w:val="00C6381C"/>
    <w:rsid w:val="00C67116"/>
    <w:rsid w:val="00C7669E"/>
    <w:rsid w:val="00C93715"/>
    <w:rsid w:val="00C962C1"/>
    <w:rsid w:val="00CA0862"/>
    <w:rsid w:val="00CA4F1E"/>
    <w:rsid w:val="00CA5357"/>
    <w:rsid w:val="00CC1322"/>
    <w:rsid w:val="00CD3573"/>
    <w:rsid w:val="00CD74AB"/>
    <w:rsid w:val="00CE7923"/>
    <w:rsid w:val="00D0236B"/>
    <w:rsid w:val="00D0335F"/>
    <w:rsid w:val="00D04693"/>
    <w:rsid w:val="00D135D0"/>
    <w:rsid w:val="00D141BF"/>
    <w:rsid w:val="00D15B2F"/>
    <w:rsid w:val="00D31DF9"/>
    <w:rsid w:val="00D332BE"/>
    <w:rsid w:val="00D34C94"/>
    <w:rsid w:val="00D40ED9"/>
    <w:rsid w:val="00D41457"/>
    <w:rsid w:val="00D42297"/>
    <w:rsid w:val="00D46721"/>
    <w:rsid w:val="00D47311"/>
    <w:rsid w:val="00D6250A"/>
    <w:rsid w:val="00D7797E"/>
    <w:rsid w:val="00D80AB4"/>
    <w:rsid w:val="00D82DD4"/>
    <w:rsid w:val="00D83CDD"/>
    <w:rsid w:val="00D8498C"/>
    <w:rsid w:val="00D93A21"/>
    <w:rsid w:val="00D94423"/>
    <w:rsid w:val="00DB2939"/>
    <w:rsid w:val="00DB551D"/>
    <w:rsid w:val="00DC2614"/>
    <w:rsid w:val="00DD3EF9"/>
    <w:rsid w:val="00DF2EEE"/>
    <w:rsid w:val="00DF61D9"/>
    <w:rsid w:val="00DF6AC2"/>
    <w:rsid w:val="00DF6CB5"/>
    <w:rsid w:val="00E008F4"/>
    <w:rsid w:val="00E039F3"/>
    <w:rsid w:val="00E10E6D"/>
    <w:rsid w:val="00E13BF0"/>
    <w:rsid w:val="00E22BF4"/>
    <w:rsid w:val="00E30249"/>
    <w:rsid w:val="00E35199"/>
    <w:rsid w:val="00E451DB"/>
    <w:rsid w:val="00E45D35"/>
    <w:rsid w:val="00E472F0"/>
    <w:rsid w:val="00E51DF3"/>
    <w:rsid w:val="00E6662E"/>
    <w:rsid w:val="00E701FE"/>
    <w:rsid w:val="00E73293"/>
    <w:rsid w:val="00E8198F"/>
    <w:rsid w:val="00E84409"/>
    <w:rsid w:val="00E85755"/>
    <w:rsid w:val="00E93CE0"/>
    <w:rsid w:val="00EA5A08"/>
    <w:rsid w:val="00EB7E17"/>
    <w:rsid w:val="00EC10DB"/>
    <w:rsid w:val="00EC17E1"/>
    <w:rsid w:val="00EC17F2"/>
    <w:rsid w:val="00ED34F3"/>
    <w:rsid w:val="00ED5535"/>
    <w:rsid w:val="00EF4BC5"/>
    <w:rsid w:val="00F14458"/>
    <w:rsid w:val="00F2016C"/>
    <w:rsid w:val="00F2650E"/>
    <w:rsid w:val="00F365CD"/>
    <w:rsid w:val="00F446CB"/>
    <w:rsid w:val="00F44DE4"/>
    <w:rsid w:val="00F462D2"/>
    <w:rsid w:val="00F51025"/>
    <w:rsid w:val="00F63EA5"/>
    <w:rsid w:val="00F77A9B"/>
    <w:rsid w:val="00F83150"/>
    <w:rsid w:val="00F83F6E"/>
    <w:rsid w:val="00F8459F"/>
    <w:rsid w:val="00F84B8C"/>
    <w:rsid w:val="00F86F01"/>
    <w:rsid w:val="00FA746E"/>
    <w:rsid w:val="00FC13E4"/>
    <w:rsid w:val="00FC2132"/>
    <w:rsid w:val="00FC3EE9"/>
    <w:rsid w:val="00FC76C0"/>
    <w:rsid w:val="00FD3936"/>
    <w:rsid w:val="00FE0603"/>
    <w:rsid w:val="00FE404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5352-2902-4757-B97F-5432CC70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Torkin Manes LLP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Annalise Beube</dc:creator>
  <dc:description>v1.03</dc:description>
  <cp:lastModifiedBy>user1</cp:lastModifiedBy>
  <cp:revision>5</cp:revision>
  <dcterms:created xsi:type="dcterms:W3CDTF">2018-01-13T18:04:00Z</dcterms:created>
  <dcterms:modified xsi:type="dcterms:W3CDTF">2018-01-16T17:18:00Z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38164.0001/10785502_.1</vt:lpwstr>
  </property>
  <property fmtid="{D5CDD505-2E9C-101B-9397-08002B2CF9AE}" pid="4" name="WS_TRACKING_ID">
    <vt:lpwstr>0f26932e-ebb0-45d8-bba9-4e85502bb97c</vt:lpwstr>
  </property>
</Properties>
</file>